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60" w:rsidRPr="00AE5C85" w:rsidRDefault="00C24360">
      <w:pPr>
        <w:rPr>
          <w:rFonts w:ascii="Arial" w:hAnsi="Arial" w:cs="Arial"/>
        </w:rPr>
      </w:pPr>
    </w:p>
    <w:p w:rsidR="0046706B" w:rsidRPr="0046706B" w:rsidRDefault="00577BDD" w:rsidP="0046706B">
      <w:pPr>
        <w:pStyle w:val="NoSpacing"/>
        <w:rPr>
          <w:rFonts w:ascii="Arial" w:hAnsi="Arial" w:cs="Arial"/>
          <w:b/>
          <w:sz w:val="28"/>
          <w:szCs w:val="28"/>
        </w:rPr>
      </w:pPr>
      <w:r w:rsidRPr="0046706B">
        <w:rPr>
          <w:rFonts w:ascii="Arial" w:hAnsi="Arial" w:cs="Arial"/>
          <w:b/>
          <w:sz w:val="28"/>
          <w:szCs w:val="28"/>
        </w:rPr>
        <w:t>NOTIFICATION OF NEW PLACEMENT</w:t>
      </w:r>
      <w:r w:rsidR="002F46D9" w:rsidRPr="0046706B">
        <w:rPr>
          <w:rFonts w:ascii="Arial" w:hAnsi="Arial" w:cs="Arial"/>
          <w:b/>
          <w:sz w:val="28"/>
          <w:szCs w:val="28"/>
        </w:rPr>
        <w:t xml:space="preserve"> </w:t>
      </w:r>
    </w:p>
    <w:p w:rsidR="00577BDD" w:rsidRPr="0046706B" w:rsidRDefault="002F46D9" w:rsidP="0046706B">
      <w:pPr>
        <w:pStyle w:val="NoSpacing"/>
        <w:rPr>
          <w:rFonts w:ascii="Arial" w:hAnsi="Arial" w:cs="Arial"/>
          <w:b/>
          <w:sz w:val="28"/>
          <w:szCs w:val="28"/>
        </w:rPr>
      </w:pPr>
      <w:r w:rsidRPr="0046706B">
        <w:rPr>
          <w:rFonts w:ascii="Arial" w:hAnsi="Arial" w:cs="Arial"/>
          <w:b/>
          <w:sz w:val="28"/>
          <w:szCs w:val="28"/>
        </w:rPr>
        <w:t>OF A LOOKED AFTER CHILD IN BOLTON</w:t>
      </w:r>
    </w:p>
    <w:p w:rsidR="0046706B" w:rsidRDefault="0046706B" w:rsidP="0046706B">
      <w:pPr>
        <w:pStyle w:val="NoSpacing"/>
      </w:pPr>
    </w:p>
    <w:p w:rsidR="0046706B" w:rsidRPr="0046706B" w:rsidRDefault="0046706B" w:rsidP="0046706B">
      <w:pPr>
        <w:pStyle w:val="NoSpacing"/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Child’s or Young Person’s Full name and AKA</w:t>
      </w:r>
      <w:r w:rsidR="002F46D9" w:rsidRPr="00AE5C8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23898984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Date of Birth</w:t>
      </w:r>
      <w:r w:rsidR="00AE5C85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48206040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E5C85" w:rsidRPr="00AE5C85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Gender</w:t>
      </w:r>
      <w:r w:rsidR="00AE5C85" w:rsidRPr="00AE5C85">
        <w:rPr>
          <w:rFonts w:ascii="Arial" w:hAnsi="Arial" w:cs="Arial"/>
        </w:rPr>
        <w:t xml:space="preserve">:  Male </w:t>
      </w:r>
      <w:r w:rsidR="00AE5C85" w:rsidRPr="00AE5C85">
        <w:rPr>
          <w:rFonts w:ascii="MS Mincho" w:eastAsia="MS Mincho" w:hAnsi="MS Mincho" w:cs="MS Mincho" w:hint="eastAsia"/>
        </w:rPr>
        <w:t>☐</w:t>
      </w:r>
      <w:r w:rsidR="00AE5C85" w:rsidRPr="00AE5C85">
        <w:rPr>
          <w:rFonts w:ascii="Arial" w:eastAsia="MS Gothic" w:hAnsi="Arial" w:cs="Arial"/>
        </w:rPr>
        <w:t xml:space="preserve">  </w:t>
      </w:r>
      <w:r w:rsidR="00AE5C85" w:rsidRPr="00AE5C85">
        <w:rPr>
          <w:rFonts w:ascii="Arial" w:hAnsi="Arial" w:cs="Arial"/>
        </w:rPr>
        <w:t>Female</w:t>
      </w:r>
      <w:r w:rsidR="00AE5C85" w:rsidRPr="00AE5C85">
        <w:rPr>
          <w:rFonts w:ascii="Arial" w:eastAsia="MS Gothic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2688842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E5C85">
            <w:rPr>
              <w:rFonts w:ascii="MS Gothic" w:eastAsia="MS Gothic" w:hAnsi="Arial" w:cs="Arial" w:hint="eastAsia"/>
            </w:rPr>
            <w:t>☐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Placing Authority</w:t>
      </w:r>
      <w:r w:rsidR="002F46D9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4803367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Social Worker Name</w:t>
      </w:r>
      <w:r w:rsidR="002F46D9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89963506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Social Worker Phone Number</w:t>
      </w:r>
      <w:r w:rsidR="002F46D9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80956407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Social Worker Email</w:t>
      </w:r>
      <w:r w:rsidR="002F46D9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7353776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Emergency Details of Home Authority</w:t>
      </w:r>
      <w:r w:rsidR="002F46D9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88218272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IRO Details</w:t>
      </w:r>
      <w:r w:rsidR="002F46D9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9166235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Legal Status of Child/ Young Person</w:t>
      </w:r>
      <w:r w:rsidR="002F46D9" w:rsidRPr="00AE5C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2611204"/>
          <w:placeholder>
            <w:docPart w:val="DefaultPlaceholder_1082065158"/>
          </w:placeholder>
          <w:showingPlcHdr/>
        </w:sdtPr>
        <w:sdtEndPr/>
        <w:sdtContent>
          <w:r w:rsidR="002F46D9"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Date Placement Starts</w:t>
      </w:r>
      <w:r w:rsidR="00AE5C85" w:rsidRPr="00AE5C8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581110565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E5C85" w:rsidRPr="00AE5C85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Carer/</w:t>
      </w:r>
      <w:r w:rsidR="00AE5C85">
        <w:rPr>
          <w:rFonts w:ascii="Arial" w:hAnsi="Arial" w:cs="Arial"/>
        </w:rPr>
        <w:t xml:space="preserve"> </w:t>
      </w:r>
      <w:r w:rsidRPr="00AE5C85">
        <w:rPr>
          <w:rFonts w:ascii="Arial" w:hAnsi="Arial" w:cs="Arial"/>
        </w:rPr>
        <w:t>Institution Type (foster carer, children’s home or other)</w:t>
      </w:r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577BDD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What has the carer been contracted to provide? Any specialist provision?</w:t>
      </w:r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577BDD" w:rsidRPr="00AE5C85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 xml:space="preserve">Carer Name </w:t>
      </w:r>
      <w:sdt>
        <w:sdtPr>
          <w:rPr>
            <w:rFonts w:ascii="Arial" w:hAnsi="Arial" w:cs="Arial"/>
          </w:rPr>
          <w:id w:val="1254246087"/>
          <w:placeholder>
            <w:docPart w:val="DefaultPlaceholder_1082065158"/>
          </w:placeholder>
          <w:showingPlcHdr/>
        </w:sdtPr>
        <w:sdtEndPr/>
        <w:sdtContent>
          <w:r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2F46D9" w:rsidRPr="00AE5C85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 xml:space="preserve">Carer Address </w:t>
      </w:r>
      <w:sdt>
        <w:sdtPr>
          <w:rPr>
            <w:rFonts w:ascii="Arial" w:hAnsi="Arial" w:cs="Arial"/>
          </w:rPr>
          <w:id w:val="-1848394626"/>
          <w:placeholder>
            <w:docPart w:val="DefaultPlaceholder_1082065158"/>
          </w:placeholder>
          <w:showingPlcHdr/>
        </w:sdtPr>
        <w:sdtEndPr/>
        <w:sdtContent>
          <w:r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2F46D9" w:rsidRPr="00AE5C85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 xml:space="preserve">Carer Telephone </w:t>
      </w:r>
      <w:sdt>
        <w:sdtPr>
          <w:rPr>
            <w:rFonts w:ascii="Arial" w:hAnsi="Arial" w:cs="Arial"/>
          </w:rPr>
          <w:id w:val="-1722287062"/>
          <w:placeholder>
            <w:docPart w:val="DefaultPlaceholder_1082065158"/>
          </w:placeholder>
          <w:showingPlcHdr/>
        </w:sdtPr>
        <w:sdtEndPr/>
        <w:sdtContent>
          <w:r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2F46D9" w:rsidRPr="00AE5C85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Any particular needs or risks to the child. E</w:t>
      </w:r>
      <w:r w:rsidR="00AE5C85">
        <w:rPr>
          <w:rFonts w:ascii="Arial" w:hAnsi="Arial" w:cs="Arial"/>
        </w:rPr>
        <w:t>.g.</w:t>
      </w:r>
      <w:r w:rsidRPr="00AE5C85">
        <w:rPr>
          <w:rFonts w:ascii="Arial" w:hAnsi="Arial" w:cs="Arial"/>
        </w:rPr>
        <w:t xml:space="preserve"> SEN, disability, youth offending, mental health needs, at risk of CSE etc. </w:t>
      </w:r>
      <w:sdt>
        <w:sdtPr>
          <w:rPr>
            <w:rFonts w:ascii="Arial" w:hAnsi="Arial" w:cs="Arial"/>
          </w:rPr>
          <w:id w:val="869345926"/>
          <w:placeholder>
            <w:docPart w:val="DefaultPlaceholder_1082065158"/>
          </w:placeholder>
          <w:showingPlcHdr/>
        </w:sdtPr>
        <w:sdtEndPr/>
        <w:sdtContent>
          <w:r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2313F" w:rsidRDefault="0002313F" w:rsidP="0002313F">
      <w:pPr>
        <w:pStyle w:val="ListParagraph"/>
        <w:rPr>
          <w:rFonts w:ascii="Arial" w:hAnsi="Arial" w:cs="Arial"/>
        </w:rPr>
      </w:pPr>
    </w:p>
    <w:p w:rsidR="002F46D9" w:rsidRPr="00AE5C85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>Please attach a copy of the care plan to highlight needs</w:t>
      </w:r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2F46D9" w:rsidRPr="00AE5C85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t xml:space="preserve">Old school name and address </w:t>
      </w:r>
      <w:sdt>
        <w:sdtPr>
          <w:rPr>
            <w:rFonts w:ascii="Arial" w:hAnsi="Arial" w:cs="Arial"/>
          </w:rPr>
          <w:id w:val="-1730523377"/>
          <w:placeholder>
            <w:docPart w:val="DefaultPlaceholder_1082065158"/>
          </w:placeholder>
          <w:showingPlcHdr/>
        </w:sdtPr>
        <w:sdtEndPr/>
        <w:sdtContent>
          <w:r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Default="00AE5C85" w:rsidP="00AE5C85">
      <w:pPr>
        <w:pStyle w:val="ListParagraph"/>
        <w:rPr>
          <w:rFonts w:ascii="Arial" w:hAnsi="Arial" w:cs="Arial"/>
        </w:rPr>
      </w:pPr>
    </w:p>
    <w:p w:rsidR="00AE5C85" w:rsidRPr="00AE5C85" w:rsidRDefault="002F46D9" w:rsidP="00AE5C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5C85">
        <w:rPr>
          <w:rFonts w:ascii="Arial" w:hAnsi="Arial" w:cs="Arial"/>
        </w:rPr>
        <w:lastRenderedPageBreak/>
        <w:t xml:space="preserve">Planned new school name and address (if known) </w:t>
      </w:r>
      <w:sdt>
        <w:sdtPr>
          <w:rPr>
            <w:rFonts w:ascii="Arial" w:hAnsi="Arial" w:cs="Arial"/>
          </w:rPr>
          <w:id w:val="1151023882"/>
          <w:placeholder>
            <w:docPart w:val="DefaultPlaceholder_1082065158"/>
          </w:placeholder>
          <w:showingPlcHdr/>
        </w:sdtPr>
        <w:sdtEndPr/>
        <w:sdtContent>
          <w:r w:rsidRPr="00AE5C8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Pr="0046706B" w:rsidRDefault="00AE5C85" w:rsidP="00AE5C85">
      <w:pPr>
        <w:pStyle w:val="ListParagraph"/>
        <w:rPr>
          <w:rFonts w:ascii="Arial" w:hAnsi="Arial" w:cs="Arial"/>
        </w:rPr>
      </w:pPr>
    </w:p>
    <w:p w:rsidR="002F46D9" w:rsidRPr="0046706B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06B">
        <w:rPr>
          <w:rFonts w:ascii="Arial" w:hAnsi="Arial" w:cs="Arial"/>
        </w:rPr>
        <w:t xml:space="preserve">Former GP name and address </w:t>
      </w:r>
      <w:sdt>
        <w:sdtPr>
          <w:rPr>
            <w:rFonts w:ascii="Arial" w:hAnsi="Arial" w:cs="Arial"/>
          </w:rPr>
          <w:id w:val="1169290689"/>
          <w:placeholder>
            <w:docPart w:val="DefaultPlaceholder_1082065158"/>
          </w:placeholder>
          <w:showingPlcHdr/>
        </w:sdtPr>
        <w:sdtEndPr/>
        <w:sdtContent>
          <w:r w:rsidRPr="0046706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Pr="0046706B" w:rsidRDefault="00AE5C85" w:rsidP="00AE5C85">
      <w:pPr>
        <w:pStyle w:val="ListParagraph"/>
        <w:rPr>
          <w:rFonts w:ascii="Arial" w:hAnsi="Arial" w:cs="Arial"/>
        </w:rPr>
      </w:pPr>
    </w:p>
    <w:p w:rsidR="00AE5C85" w:rsidRPr="0046706B" w:rsidRDefault="002F46D9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06B">
        <w:rPr>
          <w:rFonts w:ascii="Arial" w:hAnsi="Arial" w:cs="Arial"/>
        </w:rPr>
        <w:t xml:space="preserve">Planned new GP </w:t>
      </w:r>
      <w:r w:rsidR="00AE5C85" w:rsidRPr="0046706B">
        <w:rPr>
          <w:rFonts w:ascii="Arial" w:hAnsi="Arial" w:cs="Arial"/>
        </w:rPr>
        <w:t>n</w:t>
      </w:r>
      <w:r w:rsidRPr="0046706B">
        <w:rPr>
          <w:rFonts w:ascii="Arial" w:hAnsi="Arial" w:cs="Arial"/>
        </w:rPr>
        <w:t xml:space="preserve">ame and address if known </w:t>
      </w:r>
      <w:sdt>
        <w:sdtPr>
          <w:rPr>
            <w:rFonts w:ascii="Arial" w:hAnsi="Arial" w:cs="Arial"/>
          </w:rPr>
          <w:id w:val="1516106555"/>
          <w:placeholder>
            <w:docPart w:val="DefaultPlaceholder_1082065158"/>
          </w:placeholder>
          <w:showingPlcHdr/>
        </w:sdtPr>
        <w:sdtEndPr/>
        <w:sdtContent>
          <w:r w:rsidR="00AE5C85" w:rsidRPr="0046706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E5C85" w:rsidRPr="0046706B" w:rsidRDefault="00AE5C85" w:rsidP="00AE5C85">
      <w:pPr>
        <w:pStyle w:val="ListParagraph"/>
        <w:rPr>
          <w:rFonts w:ascii="Arial" w:hAnsi="Arial" w:cs="Arial"/>
        </w:rPr>
      </w:pPr>
    </w:p>
    <w:p w:rsidR="0046706B" w:rsidRPr="0046706B" w:rsidRDefault="00AE5C85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06B">
        <w:rPr>
          <w:rFonts w:ascii="Arial" w:hAnsi="Arial" w:cs="Arial"/>
        </w:rPr>
        <w:t xml:space="preserve">Name of DCS or Nominated Officer approving the placement </w:t>
      </w:r>
      <w:sdt>
        <w:sdtPr>
          <w:rPr>
            <w:rFonts w:ascii="Arial" w:hAnsi="Arial" w:cs="Arial"/>
          </w:rPr>
          <w:id w:val="1227963188"/>
          <w:placeholder>
            <w:docPart w:val="DefaultPlaceholder_1082065158"/>
          </w:placeholder>
          <w:showingPlcHdr/>
        </w:sdtPr>
        <w:sdtEndPr/>
        <w:sdtContent>
          <w:r w:rsidR="0046706B" w:rsidRPr="0046706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6706B" w:rsidRPr="0046706B" w:rsidRDefault="0046706B" w:rsidP="0046706B">
      <w:pPr>
        <w:pStyle w:val="ListParagraph"/>
        <w:rPr>
          <w:rFonts w:ascii="Arial" w:hAnsi="Arial" w:cs="Arial"/>
        </w:rPr>
      </w:pPr>
    </w:p>
    <w:p w:rsidR="002F46D9" w:rsidRPr="0046706B" w:rsidRDefault="0046706B" w:rsidP="00577B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706B">
        <w:rPr>
          <w:rFonts w:ascii="Arial" w:hAnsi="Arial" w:cs="Arial"/>
        </w:rPr>
        <w:t xml:space="preserve">Date of approval by responsible authority </w:t>
      </w:r>
      <w:sdt>
        <w:sdtPr>
          <w:rPr>
            <w:rFonts w:ascii="Arial" w:hAnsi="Arial" w:cs="Arial"/>
          </w:rPr>
          <w:id w:val="1179080158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6706B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2F46D9" w:rsidRPr="0046706B" w:rsidRDefault="002F46D9" w:rsidP="002F46D9">
      <w:pPr>
        <w:rPr>
          <w:rFonts w:ascii="Arial" w:hAnsi="Arial" w:cs="Arial"/>
        </w:rPr>
      </w:pPr>
    </w:p>
    <w:p w:rsidR="002F46D9" w:rsidRPr="0046706B" w:rsidRDefault="002F46D9" w:rsidP="002F46D9">
      <w:pPr>
        <w:rPr>
          <w:rFonts w:ascii="Arial" w:hAnsi="Arial" w:cs="Arial"/>
        </w:rPr>
      </w:pPr>
    </w:p>
    <w:p w:rsidR="002F46D9" w:rsidRPr="0046706B" w:rsidRDefault="002F46D9" w:rsidP="002F46D9">
      <w:pPr>
        <w:rPr>
          <w:rFonts w:ascii="Arial" w:hAnsi="Arial" w:cs="Arial"/>
        </w:rPr>
      </w:pPr>
    </w:p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Default="0046706B" w:rsidP="002F46D9"/>
    <w:p w:rsidR="0046706B" w:rsidRPr="0093092E" w:rsidRDefault="0046706B" w:rsidP="002F46D9">
      <w:pPr>
        <w:rPr>
          <w:rFonts w:ascii="Arial" w:hAnsi="Arial" w:cs="Arial"/>
        </w:rPr>
      </w:pPr>
      <w:r w:rsidRPr="0093092E">
        <w:rPr>
          <w:rFonts w:ascii="Arial" w:hAnsi="Arial" w:cs="Arial"/>
        </w:rPr>
        <w:t xml:space="preserve">Upon completion this form should be sent via secure email to </w:t>
      </w:r>
      <w:hyperlink r:id="rId10" w:history="1">
        <w:r w:rsidR="0093092E" w:rsidRPr="0093092E">
          <w:rPr>
            <w:rFonts w:ascii="Arial" w:hAnsi="Arial" w:cs="Arial"/>
            <w:color w:val="0782C1"/>
            <w:u w:val="single"/>
          </w:rPr>
          <w:t>lac.notifications@bolton.gov.uk</w:t>
        </w:r>
      </w:hyperlink>
    </w:p>
    <w:p w:rsidR="0046706B" w:rsidRDefault="0046706B" w:rsidP="002F46D9">
      <w:bookmarkStart w:id="0" w:name="_GoBack"/>
      <w:bookmarkEnd w:id="0"/>
    </w:p>
    <w:sectPr w:rsidR="0046706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85" w:rsidRDefault="00AE5C85" w:rsidP="00AE5C85">
      <w:pPr>
        <w:spacing w:after="0" w:line="240" w:lineRule="auto"/>
      </w:pPr>
      <w:r>
        <w:separator/>
      </w:r>
    </w:p>
  </w:endnote>
  <w:endnote w:type="continuationSeparator" w:id="0">
    <w:p w:rsidR="00AE5C85" w:rsidRDefault="00AE5C85" w:rsidP="00A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85" w:rsidRDefault="00AE5C85" w:rsidP="00AE5C85">
      <w:pPr>
        <w:spacing w:after="0" w:line="240" w:lineRule="auto"/>
      </w:pPr>
      <w:r>
        <w:separator/>
      </w:r>
    </w:p>
  </w:footnote>
  <w:footnote w:type="continuationSeparator" w:id="0">
    <w:p w:rsidR="00AE5C85" w:rsidRDefault="00AE5C85" w:rsidP="00AE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85" w:rsidRDefault="0046706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F37E37D" wp14:editId="7E1F17C9">
          <wp:extent cx="2066925" cy="857250"/>
          <wp:effectExtent l="0" t="0" r="9525" b="0"/>
          <wp:docPr id="8" name="Picture 8" descr="Bolton%20Council%20Mono%20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olton%20Council%20Mono%20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C85" w:rsidRDefault="00AE5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1DCB"/>
    <w:multiLevelType w:val="hybridMultilevel"/>
    <w:tmpl w:val="9704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D"/>
    <w:rsid w:val="0002313F"/>
    <w:rsid w:val="002F46D9"/>
    <w:rsid w:val="003F3830"/>
    <w:rsid w:val="0046706B"/>
    <w:rsid w:val="00577BDD"/>
    <w:rsid w:val="0093092E"/>
    <w:rsid w:val="00AE5C85"/>
    <w:rsid w:val="00C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85"/>
  </w:style>
  <w:style w:type="paragraph" w:styleId="Footer">
    <w:name w:val="footer"/>
    <w:basedOn w:val="Normal"/>
    <w:link w:val="FooterChar"/>
    <w:uiPriority w:val="99"/>
    <w:unhideWhenUsed/>
    <w:rsid w:val="00AE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85"/>
  </w:style>
  <w:style w:type="paragraph" w:styleId="NoSpacing">
    <w:name w:val="No Spacing"/>
    <w:uiPriority w:val="1"/>
    <w:qFormat/>
    <w:rsid w:val="004670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c.notifications@bolto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FBBD-EB6D-4D4C-BFAF-7F3018500F6B}"/>
      </w:docPartPr>
      <w:docPartBody>
        <w:p w:rsidR="006C61B9" w:rsidRDefault="00260588">
          <w:r w:rsidRPr="00B75E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D0F2-2EF5-4FC4-B333-D81B14703CC1}"/>
      </w:docPartPr>
      <w:docPartBody>
        <w:p w:rsidR="006C61B9" w:rsidRDefault="00260588">
          <w:r w:rsidRPr="00B75E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588"/>
    <w:rsid w:val="00260588"/>
    <w:rsid w:val="006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588"/>
    <w:rPr>
      <w:color w:val="808080"/>
    </w:rPr>
  </w:style>
  <w:style w:type="paragraph" w:customStyle="1" w:styleId="5C6A70367DA147AE9823A5FE1C5896AE">
    <w:name w:val="5C6A70367DA147AE9823A5FE1C5896AE"/>
    <w:rsid w:val="00260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4E319B657CA43919305BFE16E37AB" ma:contentTypeVersion="14" ma:contentTypeDescription="Create a new document." ma:contentTypeScope="" ma:versionID="84f0c23d376dfeae8e0ae7b4c5ed1ebb">
  <xsd:schema xmlns:xsd="http://www.w3.org/2001/XMLSchema" xmlns:p="http://schemas.microsoft.com/office/2006/metadata/properties" xmlns:ns1="http://schemas.microsoft.com/sharepoint/v3" xmlns:ns2="0171988e-5d7b-434b-913a-86aa2dbb07db" targetNamespace="http://schemas.microsoft.com/office/2006/metadata/properties" ma:root="true" ma:fieldsID="0db8c8f7b683f849b96bc02eccb7248d" ns1:_="" ns2:_="">
    <xsd:import namespace="http://schemas.microsoft.com/sharepoint/v3"/>
    <xsd:import namespace="0171988e-5d7b-434b-913a-86aa2dbb07db"/>
    <xsd:element name="properties">
      <xsd:complexType>
        <xsd:sequence>
          <xsd:element name="documentManagement">
            <xsd:complexType>
              <xsd:all>
                <xsd:element ref="ns2:AKA" minOccurs="0"/>
                <xsd:element ref="ns2:Audience" minOccurs="0"/>
                <xsd:element ref="ns2:MetaCoverage" minOccurs="0"/>
                <xsd:element ref="ns2:Description0" minOccurs="0"/>
                <xsd:element ref="ns2:Expiry_x0020_date" minOccurs="0"/>
                <xsd:element ref="ns2:PID_x0020_number_x0020_and_x0020_local_x0020_service_x0020_name" minOccurs="0"/>
                <xsd:element ref="ns2:Publish_x0020_date" minOccurs="0"/>
                <xsd:element ref="ns2:MetaRel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171988e-5d7b-434b-913a-86aa2dbb07db" elementFormDefault="qualified">
    <xsd:import namespace="http://schemas.microsoft.com/office/2006/documentManagement/types"/>
    <xsd:element name="AKA" ma:index="8" nillable="true" ma:displayName="AKA" ma:internalName="AKA">
      <xsd:simpleType>
        <xsd:restriction base="dms:Note"/>
      </xsd:simpleType>
    </xsd:element>
    <xsd:element name="Audience" ma:index="9" nillable="true" ma:displayName="Audience" ma:internalName="Audience">
      <xsd:simpleType>
        <xsd:restriction base="dms:Text">
          <xsd:maxLength value="255"/>
        </xsd:restriction>
      </xsd:simpleType>
    </xsd:element>
    <xsd:element name="MetaCoverage" ma:index="10" nillable="true" ma:displayName="MetaCoverage" ma:internalName="MetaCoverage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PID_x0020_number_x0020_and_x0020_local_x0020_service_x0020_name" ma:index="13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Publish_x0020_date" ma:index="14" nillable="true" ma:displayName="Publish date" ma:format="DateOnly" ma:internalName="Publish_x0020_date">
      <xsd:simpleType>
        <xsd:restriction base="dms:DateTime"/>
      </xsd:simpleType>
    </xsd:element>
    <xsd:element name="MetaRelation" ma:index="15" nillable="true" ma:displayName="MetaRelation" ma:internalName="MetaRel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6" ma:displayName="Meta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0171988e-5d7b-434b-913a-86aa2dbb07db" xsi:nil="true"/>
    <Publish_x0020_date xmlns="0171988e-5d7b-434b-913a-86aa2dbb07db" xsi:nil="true"/>
    <Audience xmlns="0171988e-5d7b-434b-913a-86aa2dbb07db" xsi:nil="true"/>
    <AKA xmlns="0171988e-5d7b-434b-913a-86aa2dbb07db" xsi:nil="true"/>
    <Expiry_x0020_date xmlns="0171988e-5d7b-434b-913a-86aa2dbb07db" xsi:nil="true"/>
    <MetaCoverage xmlns="0171988e-5d7b-434b-913a-86aa2dbb07db" xsi:nil="true"/>
    <PublishingExpirationDate xmlns="http://schemas.microsoft.com/sharepoint/v3" xsi:nil="true"/>
    <PublishingStartDate xmlns="http://schemas.microsoft.com/sharepoint/v3" xsi:nil="true"/>
    <MetaRelation xmlns="0171988e-5d7b-434b-913a-86aa2dbb07db" xsi:nil="true"/>
    <PID_x0020_number_x0020_and_x0020_local_x0020_service_x0020_name xmlns="0171988e-5d7b-434b-913a-86aa2dbb07db">1282, Looked after children - educational support</PID_x0020_number_x0020_and_x0020_local_x0020_service_x0020_name>
  </documentManagement>
</p:properties>
</file>

<file path=customXml/itemProps1.xml><?xml version="1.0" encoding="utf-8"?>
<ds:datastoreItem xmlns:ds="http://schemas.openxmlformats.org/officeDocument/2006/customXml" ds:itemID="{8819CAF1-5851-4D67-85CE-38C0E56C0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1988e-5d7b-434b-913a-86aa2dbb07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27A633-B57B-4179-A8A6-26139FFF7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474F-26E6-4970-BAEA-6868648E5F1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0171988e-5d7b-434b-913a-86aa2dbb07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notification-of-new-placement-form</Template>
  <TotalTime>1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new placement form</vt:lpstr>
    </vt:vector>
  </TitlesOfParts>
  <Company>Bolton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new placement form</dc:title>
  <dc:creator>unswortha</dc:creator>
  <cp:lastModifiedBy>Kelly Burke</cp:lastModifiedBy>
  <cp:revision>2</cp:revision>
  <dcterms:created xsi:type="dcterms:W3CDTF">2019-02-21T15:32:00Z</dcterms:created>
  <dcterms:modified xsi:type="dcterms:W3CDTF">2019-02-21T15:32:00Z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0x010100C144E319B657CA43919305BFE16E37AB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Rights: Protective">
    <vt:lpwstr>unclassified</vt:lpwstr>
  </property>
  <property fmtid="{D5CDD505-2E9C-101B-9397-08002B2CF9AE}" pid="6" name="Language">
    <vt:lpwstr>English</vt:lpwstr>
  </property>
  <property fmtid="{D5CDD505-2E9C-101B-9397-08002B2CF9AE}" pid="7" name="Document Type">
    <vt:lpwstr>service Level Agreements</vt:lpwstr>
  </property>
  <property fmtid="{D5CDD505-2E9C-101B-9397-08002B2CF9AE}" pid="8" name="_CopySource">
    <vt:lpwstr>http://teamsites.bolton.gov.uk/sites/cs/SS/Staying%20Safe%20web%20document%20library/Notification%20of%20New%20Placement.dotx</vt:lpwstr>
  </property>
</Properties>
</file>